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27" w:rsidRPr="007952C5" w:rsidRDefault="00710F27" w:rsidP="00D04A5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Ms. M.’s</w:t>
      </w:r>
      <w:r w:rsidRPr="007952C5">
        <w:rPr>
          <w:b/>
          <w:bCs/>
          <w:sz w:val="40"/>
          <w:szCs w:val="40"/>
          <w:u w:val="single"/>
        </w:rPr>
        <w:t xml:space="preserve"> Guide to Writing a Formal Lab Report</w:t>
      </w:r>
    </w:p>
    <w:p w:rsidR="00710F27" w:rsidRPr="007952C5" w:rsidRDefault="00710F27">
      <w:pPr>
        <w:rPr>
          <w:sz w:val="40"/>
          <w:szCs w:val="40"/>
        </w:rPr>
      </w:pPr>
    </w:p>
    <w:p w:rsidR="00710F27" w:rsidRPr="007952C5" w:rsidRDefault="00710F27">
      <w:pPr>
        <w:rPr>
          <w:sz w:val="24"/>
          <w:szCs w:val="24"/>
        </w:rPr>
      </w:pPr>
      <w:r w:rsidRPr="007952C5">
        <w:rPr>
          <w:sz w:val="24"/>
          <w:szCs w:val="24"/>
        </w:rPr>
        <w:t>Keep this in your science notebook.</w:t>
      </w:r>
    </w:p>
    <w:p w:rsidR="00710F27" w:rsidRPr="007952C5" w:rsidRDefault="00710F27">
      <w:pPr>
        <w:rPr>
          <w:sz w:val="24"/>
          <w:szCs w:val="24"/>
        </w:rPr>
      </w:pPr>
    </w:p>
    <w:p w:rsidR="00710F27" w:rsidRPr="007952C5" w:rsidRDefault="00710F27">
      <w:pPr>
        <w:rPr>
          <w:sz w:val="24"/>
          <w:szCs w:val="24"/>
        </w:rPr>
      </w:pPr>
      <w:r w:rsidRPr="007952C5">
        <w:rPr>
          <w:sz w:val="24"/>
          <w:szCs w:val="24"/>
        </w:rPr>
        <w:t>Your lab report must have the following section headings and include the following information:</w:t>
      </w:r>
    </w:p>
    <w:p w:rsidR="00710F27" w:rsidRPr="007952C5" w:rsidRDefault="00710F27">
      <w:pPr>
        <w:rPr>
          <w:sz w:val="24"/>
          <w:szCs w:val="24"/>
        </w:rPr>
      </w:pPr>
    </w:p>
    <w:p w:rsidR="00710F27" w:rsidRDefault="00710F27">
      <w:pPr>
        <w:rPr>
          <w:b/>
          <w:bCs/>
          <w:sz w:val="24"/>
          <w:szCs w:val="24"/>
        </w:rPr>
      </w:pPr>
      <w:r w:rsidRPr="007952C5">
        <w:rPr>
          <w:b/>
          <w:bCs/>
          <w:sz w:val="24"/>
          <w:szCs w:val="24"/>
        </w:rPr>
        <w:t>Problem</w:t>
      </w:r>
      <w:r>
        <w:rPr>
          <w:b/>
          <w:bCs/>
          <w:sz w:val="24"/>
          <w:szCs w:val="24"/>
        </w:rPr>
        <w:t>/Purpose</w:t>
      </w:r>
      <w:r w:rsidRPr="007952C5">
        <w:rPr>
          <w:b/>
          <w:bCs/>
          <w:sz w:val="24"/>
          <w:szCs w:val="24"/>
        </w:rPr>
        <w:t>:</w:t>
      </w:r>
    </w:p>
    <w:p w:rsidR="00710F27" w:rsidRPr="007952C5" w:rsidRDefault="00710F27">
      <w:pPr>
        <w:rPr>
          <w:b/>
          <w:bCs/>
          <w:sz w:val="24"/>
          <w:szCs w:val="24"/>
        </w:rPr>
      </w:pPr>
    </w:p>
    <w:p w:rsidR="00710F27" w:rsidRDefault="00710F27" w:rsidP="00EE6051">
      <w:pPr>
        <w:numPr>
          <w:ilvl w:val="0"/>
          <w:numId w:val="1"/>
        </w:numPr>
        <w:rPr>
          <w:sz w:val="24"/>
          <w:szCs w:val="24"/>
        </w:rPr>
      </w:pPr>
      <w:r w:rsidRPr="007952C5">
        <w:rPr>
          <w:sz w:val="24"/>
          <w:szCs w:val="24"/>
        </w:rPr>
        <w:t>What is the question you want answered?</w:t>
      </w:r>
    </w:p>
    <w:p w:rsidR="00710F27" w:rsidRPr="009530D0" w:rsidRDefault="00710F27" w:rsidP="009530D0">
      <w:pPr>
        <w:ind w:left="21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Or</w:t>
      </w:r>
    </w:p>
    <w:p w:rsidR="00710F27" w:rsidRPr="007952C5" w:rsidRDefault="00710F27" w:rsidP="00EE60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purpose of the experiment?</w:t>
      </w:r>
    </w:p>
    <w:p w:rsidR="00710F27" w:rsidRPr="007952C5" w:rsidRDefault="00710F27" w:rsidP="00EE6051">
      <w:pPr>
        <w:rPr>
          <w:sz w:val="24"/>
          <w:szCs w:val="24"/>
        </w:rPr>
      </w:pPr>
    </w:p>
    <w:p w:rsidR="00710F27" w:rsidRDefault="00710F27" w:rsidP="00EE6051">
      <w:pPr>
        <w:rPr>
          <w:b/>
          <w:bCs/>
          <w:sz w:val="24"/>
          <w:szCs w:val="24"/>
        </w:rPr>
      </w:pPr>
      <w:r w:rsidRPr="007952C5">
        <w:rPr>
          <w:b/>
          <w:bCs/>
          <w:sz w:val="24"/>
          <w:szCs w:val="24"/>
        </w:rPr>
        <w:t>Hypothesis:</w:t>
      </w:r>
    </w:p>
    <w:p w:rsidR="00710F27" w:rsidRPr="007952C5" w:rsidRDefault="00710F27" w:rsidP="00EE6051">
      <w:pPr>
        <w:rPr>
          <w:b/>
          <w:bCs/>
          <w:sz w:val="24"/>
          <w:szCs w:val="24"/>
        </w:rPr>
      </w:pPr>
    </w:p>
    <w:p w:rsidR="00710F27" w:rsidRPr="007952C5" w:rsidRDefault="00710F27" w:rsidP="00EE6051">
      <w:pPr>
        <w:numPr>
          <w:ilvl w:val="0"/>
          <w:numId w:val="1"/>
        </w:numPr>
        <w:rPr>
          <w:sz w:val="24"/>
          <w:szCs w:val="24"/>
        </w:rPr>
      </w:pPr>
      <w:r w:rsidRPr="007952C5">
        <w:rPr>
          <w:sz w:val="24"/>
          <w:szCs w:val="24"/>
        </w:rPr>
        <w:t>Your testable prediction.  What do you think will happen based on your background experience (schema)?</w:t>
      </w:r>
    </w:p>
    <w:p w:rsidR="00710F27" w:rsidRPr="007952C5" w:rsidRDefault="00710F27" w:rsidP="00EE6051">
      <w:pPr>
        <w:numPr>
          <w:ilvl w:val="0"/>
          <w:numId w:val="1"/>
        </w:numPr>
        <w:rPr>
          <w:sz w:val="24"/>
          <w:szCs w:val="24"/>
        </w:rPr>
      </w:pPr>
      <w:r w:rsidRPr="007952C5">
        <w:rPr>
          <w:sz w:val="24"/>
          <w:szCs w:val="24"/>
        </w:rPr>
        <w:t>If…. (independent variable), then… (dependent variable)… because (support for what you think will happen).</w:t>
      </w:r>
    </w:p>
    <w:p w:rsidR="00710F27" w:rsidRPr="007952C5" w:rsidRDefault="00710F27" w:rsidP="00EE6051">
      <w:pPr>
        <w:rPr>
          <w:sz w:val="24"/>
          <w:szCs w:val="24"/>
        </w:rPr>
      </w:pPr>
    </w:p>
    <w:p w:rsidR="00710F27" w:rsidRDefault="00710F27" w:rsidP="00EE6051">
      <w:pPr>
        <w:rPr>
          <w:b/>
          <w:bCs/>
          <w:sz w:val="24"/>
          <w:szCs w:val="24"/>
        </w:rPr>
      </w:pPr>
      <w:r w:rsidRPr="007952C5">
        <w:rPr>
          <w:b/>
          <w:bCs/>
          <w:sz w:val="24"/>
          <w:szCs w:val="24"/>
        </w:rPr>
        <w:t>Materials:</w:t>
      </w:r>
    </w:p>
    <w:p w:rsidR="00710F27" w:rsidRPr="007952C5" w:rsidRDefault="00710F27" w:rsidP="00EE6051">
      <w:pPr>
        <w:rPr>
          <w:b/>
          <w:bCs/>
          <w:sz w:val="24"/>
          <w:szCs w:val="24"/>
        </w:rPr>
      </w:pPr>
    </w:p>
    <w:p w:rsidR="00710F27" w:rsidRPr="007952C5" w:rsidRDefault="00710F27" w:rsidP="00EE6051">
      <w:pPr>
        <w:numPr>
          <w:ilvl w:val="0"/>
          <w:numId w:val="2"/>
        </w:numPr>
        <w:rPr>
          <w:sz w:val="24"/>
          <w:szCs w:val="24"/>
        </w:rPr>
      </w:pPr>
      <w:r w:rsidRPr="007952C5">
        <w:rPr>
          <w:sz w:val="24"/>
          <w:szCs w:val="24"/>
        </w:rPr>
        <w:t>What do you need for your experiment?</w:t>
      </w:r>
    </w:p>
    <w:p w:rsidR="00710F27" w:rsidRPr="007952C5" w:rsidRDefault="00710F27" w:rsidP="00EE6051">
      <w:pPr>
        <w:rPr>
          <w:sz w:val="24"/>
          <w:szCs w:val="24"/>
        </w:rPr>
      </w:pPr>
    </w:p>
    <w:p w:rsidR="00710F27" w:rsidRPr="007952C5" w:rsidRDefault="00710F27" w:rsidP="00EE6051">
      <w:pPr>
        <w:rPr>
          <w:sz w:val="24"/>
          <w:szCs w:val="24"/>
        </w:rPr>
      </w:pPr>
      <w:r w:rsidRPr="007952C5">
        <w:rPr>
          <w:sz w:val="24"/>
          <w:szCs w:val="24"/>
        </w:rPr>
        <w:t>Your list must be accurate, complete, and specific.</w:t>
      </w:r>
    </w:p>
    <w:p w:rsidR="00710F27" w:rsidRPr="007952C5" w:rsidRDefault="00710F27" w:rsidP="00EE6051">
      <w:pPr>
        <w:rPr>
          <w:sz w:val="24"/>
          <w:szCs w:val="24"/>
        </w:rPr>
      </w:pPr>
    </w:p>
    <w:p w:rsidR="00710F27" w:rsidRDefault="00710F27" w:rsidP="00EE6051">
      <w:pPr>
        <w:rPr>
          <w:b/>
          <w:bCs/>
          <w:sz w:val="24"/>
          <w:szCs w:val="24"/>
        </w:rPr>
      </w:pPr>
      <w:r w:rsidRPr="007952C5">
        <w:rPr>
          <w:b/>
          <w:bCs/>
          <w:sz w:val="24"/>
          <w:szCs w:val="24"/>
        </w:rPr>
        <w:t>Method:</w:t>
      </w:r>
    </w:p>
    <w:p w:rsidR="00710F27" w:rsidRPr="007952C5" w:rsidRDefault="00710F27" w:rsidP="00EE6051">
      <w:pPr>
        <w:rPr>
          <w:b/>
          <w:bCs/>
          <w:sz w:val="24"/>
          <w:szCs w:val="24"/>
        </w:rPr>
      </w:pPr>
    </w:p>
    <w:p w:rsidR="00710F27" w:rsidRPr="007952C5" w:rsidRDefault="00710F27" w:rsidP="00EE6051">
      <w:pPr>
        <w:numPr>
          <w:ilvl w:val="0"/>
          <w:numId w:val="2"/>
        </w:numPr>
        <w:rPr>
          <w:sz w:val="24"/>
          <w:szCs w:val="24"/>
        </w:rPr>
      </w:pPr>
      <w:r w:rsidRPr="007952C5">
        <w:rPr>
          <w:sz w:val="24"/>
          <w:szCs w:val="24"/>
        </w:rPr>
        <w:t>What steps will someone need to follow in order to replicate (repeat exactly) your experiment?</w:t>
      </w:r>
    </w:p>
    <w:p w:rsidR="00710F27" w:rsidRPr="007952C5" w:rsidRDefault="00710F27" w:rsidP="00EE6051">
      <w:pPr>
        <w:rPr>
          <w:sz w:val="24"/>
          <w:szCs w:val="24"/>
        </w:rPr>
      </w:pPr>
    </w:p>
    <w:p w:rsidR="00710F27" w:rsidRPr="007952C5" w:rsidRDefault="00710F27" w:rsidP="00EE6051">
      <w:pPr>
        <w:rPr>
          <w:sz w:val="24"/>
          <w:szCs w:val="24"/>
        </w:rPr>
      </w:pPr>
      <w:r w:rsidRPr="007952C5">
        <w:rPr>
          <w:sz w:val="24"/>
          <w:szCs w:val="24"/>
        </w:rPr>
        <w:t>The steps must be numbered, clear, and in complete sentences.</w:t>
      </w:r>
    </w:p>
    <w:p w:rsidR="00710F27" w:rsidRPr="007952C5" w:rsidRDefault="00710F27" w:rsidP="00EE6051">
      <w:pPr>
        <w:rPr>
          <w:sz w:val="24"/>
          <w:szCs w:val="24"/>
        </w:rPr>
      </w:pPr>
    </w:p>
    <w:p w:rsidR="00710F27" w:rsidRDefault="00710F27" w:rsidP="00EE6051">
      <w:pPr>
        <w:rPr>
          <w:b/>
          <w:bCs/>
          <w:sz w:val="24"/>
          <w:szCs w:val="24"/>
        </w:rPr>
      </w:pPr>
      <w:r w:rsidRPr="007952C5">
        <w:rPr>
          <w:b/>
          <w:bCs/>
          <w:sz w:val="24"/>
          <w:szCs w:val="24"/>
        </w:rPr>
        <w:t>Observations/Data:</w:t>
      </w:r>
    </w:p>
    <w:p w:rsidR="00710F27" w:rsidRPr="007952C5" w:rsidRDefault="00710F27" w:rsidP="00EE6051">
      <w:pPr>
        <w:rPr>
          <w:b/>
          <w:bCs/>
          <w:sz w:val="24"/>
          <w:szCs w:val="24"/>
        </w:rPr>
      </w:pPr>
    </w:p>
    <w:p w:rsidR="00710F27" w:rsidRPr="007952C5" w:rsidRDefault="00710F27" w:rsidP="00EE6051">
      <w:pPr>
        <w:numPr>
          <w:ilvl w:val="0"/>
          <w:numId w:val="2"/>
        </w:numPr>
        <w:rPr>
          <w:sz w:val="24"/>
          <w:szCs w:val="24"/>
        </w:rPr>
      </w:pPr>
      <w:r w:rsidRPr="007952C5">
        <w:rPr>
          <w:sz w:val="24"/>
          <w:szCs w:val="24"/>
        </w:rPr>
        <w:t>Record all information that you gathered during your experiment.</w:t>
      </w:r>
    </w:p>
    <w:p w:rsidR="00710F27" w:rsidRPr="007952C5" w:rsidRDefault="00710F27" w:rsidP="00EE6051">
      <w:pPr>
        <w:rPr>
          <w:sz w:val="24"/>
          <w:szCs w:val="24"/>
        </w:rPr>
      </w:pPr>
    </w:p>
    <w:p w:rsidR="00710F27" w:rsidRPr="007952C5" w:rsidRDefault="00710F27" w:rsidP="00EE6051">
      <w:pPr>
        <w:rPr>
          <w:sz w:val="24"/>
          <w:szCs w:val="24"/>
        </w:rPr>
      </w:pPr>
      <w:r w:rsidRPr="007952C5">
        <w:rPr>
          <w:sz w:val="24"/>
          <w:szCs w:val="24"/>
        </w:rPr>
        <w:t>Include any calculations and/or observations. Your chart, table, or graph must include an appropriate title and be accurate, complete, and properly labelled.</w:t>
      </w:r>
    </w:p>
    <w:p w:rsidR="00710F27" w:rsidRDefault="00710F27" w:rsidP="00EE6051">
      <w:pPr>
        <w:rPr>
          <w:sz w:val="24"/>
          <w:szCs w:val="24"/>
        </w:rPr>
      </w:pPr>
    </w:p>
    <w:p w:rsidR="00710F27" w:rsidRDefault="00710F27" w:rsidP="00EE6051">
      <w:pPr>
        <w:rPr>
          <w:sz w:val="24"/>
          <w:szCs w:val="24"/>
        </w:rPr>
      </w:pPr>
    </w:p>
    <w:p w:rsidR="00710F27" w:rsidRDefault="00710F27" w:rsidP="00EE6051">
      <w:pPr>
        <w:rPr>
          <w:sz w:val="24"/>
          <w:szCs w:val="24"/>
        </w:rPr>
      </w:pPr>
    </w:p>
    <w:p w:rsidR="00710F27" w:rsidRDefault="00710F27" w:rsidP="00EE6051">
      <w:pPr>
        <w:rPr>
          <w:sz w:val="24"/>
          <w:szCs w:val="24"/>
        </w:rPr>
      </w:pPr>
    </w:p>
    <w:p w:rsidR="00710F27" w:rsidRDefault="00710F27" w:rsidP="00EE6051">
      <w:pPr>
        <w:rPr>
          <w:sz w:val="24"/>
          <w:szCs w:val="24"/>
        </w:rPr>
      </w:pPr>
    </w:p>
    <w:p w:rsidR="00710F27" w:rsidRPr="007952C5" w:rsidRDefault="00710F27" w:rsidP="00EE60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Turn over</w:t>
      </w:r>
      <w:r>
        <w:rPr>
          <w:b/>
          <w:bCs/>
          <w:sz w:val="24"/>
          <w:szCs w:val="24"/>
        </w:rPr>
        <w:sym w:font="Wingdings 3" w:char="F03F"/>
      </w:r>
    </w:p>
    <w:p w:rsidR="00710F27" w:rsidRDefault="00710F27" w:rsidP="00EE6051">
      <w:pPr>
        <w:rPr>
          <w:b/>
          <w:bCs/>
          <w:sz w:val="24"/>
          <w:szCs w:val="24"/>
        </w:rPr>
      </w:pPr>
      <w:r w:rsidRPr="007952C5">
        <w:rPr>
          <w:b/>
          <w:bCs/>
          <w:sz w:val="24"/>
          <w:szCs w:val="24"/>
        </w:rPr>
        <w:t>Conclusion/Analysis:</w:t>
      </w:r>
    </w:p>
    <w:p w:rsidR="00710F27" w:rsidRPr="007952C5" w:rsidRDefault="00710F27" w:rsidP="00EE6051">
      <w:pPr>
        <w:rPr>
          <w:b/>
          <w:bCs/>
          <w:sz w:val="24"/>
          <w:szCs w:val="24"/>
        </w:rPr>
      </w:pPr>
    </w:p>
    <w:p w:rsidR="00710F27" w:rsidRPr="007952C5" w:rsidRDefault="00710F27" w:rsidP="006D58E3">
      <w:pPr>
        <w:numPr>
          <w:ilvl w:val="0"/>
          <w:numId w:val="2"/>
        </w:numPr>
        <w:rPr>
          <w:sz w:val="24"/>
          <w:szCs w:val="24"/>
        </w:rPr>
      </w:pPr>
      <w:r w:rsidRPr="007952C5">
        <w:rPr>
          <w:sz w:val="24"/>
          <w:szCs w:val="24"/>
        </w:rPr>
        <w:t>Your conclusion must be fully supported by your data and include each of the following:</w:t>
      </w:r>
    </w:p>
    <w:p w:rsidR="00710F27" w:rsidRDefault="00710F27" w:rsidP="009530D0">
      <w:pPr>
        <w:rPr>
          <w:sz w:val="24"/>
          <w:szCs w:val="24"/>
        </w:rPr>
      </w:pPr>
    </w:p>
    <w:p w:rsidR="00710F27" w:rsidRPr="009530D0" w:rsidRDefault="00710F27" w:rsidP="009530D0">
      <w:pPr>
        <w:ind w:left="720"/>
        <w:rPr>
          <w:b/>
          <w:bCs/>
          <w:sz w:val="24"/>
          <w:szCs w:val="24"/>
        </w:rPr>
      </w:pPr>
      <w:r w:rsidRPr="00D04A5B">
        <w:rPr>
          <w:sz w:val="24"/>
          <w:szCs w:val="24"/>
        </w:rPr>
        <w:t>- A restatement of the hypothesis.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0F27" w:rsidRPr="00D04A5B" w:rsidRDefault="00710F27" w:rsidP="00D04A5B">
      <w:pPr>
        <w:ind w:left="720"/>
        <w:rPr>
          <w:sz w:val="24"/>
          <w:szCs w:val="24"/>
        </w:rPr>
      </w:pPr>
      <w:r w:rsidRPr="00D04A5B">
        <w:rPr>
          <w:sz w:val="24"/>
          <w:szCs w:val="24"/>
        </w:rPr>
        <w:t>- A thorough discussion of the data.</w:t>
      </w:r>
    </w:p>
    <w:p w:rsidR="00710F27" w:rsidRDefault="00710F27" w:rsidP="00D04A5B">
      <w:pPr>
        <w:ind w:left="720"/>
        <w:rPr>
          <w:sz w:val="24"/>
          <w:szCs w:val="24"/>
        </w:rPr>
      </w:pPr>
      <w:r w:rsidRPr="00D04A5B">
        <w:rPr>
          <w:sz w:val="24"/>
          <w:szCs w:val="24"/>
        </w:rPr>
        <w:t>- An explanation of whether the data supports or rejects the hypothesis.</w:t>
      </w:r>
      <w:r>
        <w:rPr>
          <w:sz w:val="24"/>
          <w:szCs w:val="24"/>
        </w:rPr>
        <w:t xml:space="preserve">                </w:t>
      </w:r>
    </w:p>
    <w:p w:rsidR="00710F27" w:rsidRPr="00D04A5B" w:rsidRDefault="00710F27" w:rsidP="00D04A5B">
      <w:pPr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0F27" w:rsidRDefault="00710F27" w:rsidP="006D58E3">
      <w:pPr>
        <w:rPr>
          <w:b/>
          <w:bCs/>
          <w:sz w:val="24"/>
          <w:szCs w:val="24"/>
        </w:rPr>
      </w:pPr>
      <w:r w:rsidRPr="007952C5">
        <w:rPr>
          <w:b/>
          <w:bCs/>
          <w:sz w:val="24"/>
          <w:szCs w:val="24"/>
        </w:rPr>
        <w:t>Application/Reflection:</w:t>
      </w:r>
    </w:p>
    <w:p w:rsidR="00710F27" w:rsidRPr="007952C5" w:rsidRDefault="00710F27" w:rsidP="006D58E3">
      <w:pPr>
        <w:rPr>
          <w:b/>
          <w:bCs/>
          <w:sz w:val="24"/>
          <w:szCs w:val="24"/>
        </w:rPr>
      </w:pPr>
    </w:p>
    <w:p w:rsidR="00710F27" w:rsidRPr="007952C5" w:rsidRDefault="00710F27" w:rsidP="006D58E3">
      <w:pPr>
        <w:numPr>
          <w:ilvl w:val="0"/>
          <w:numId w:val="2"/>
        </w:numPr>
        <w:rPr>
          <w:sz w:val="24"/>
          <w:szCs w:val="24"/>
        </w:rPr>
      </w:pPr>
      <w:r w:rsidRPr="007952C5">
        <w:rPr>
          <w:sz w:val="24"/>
          <w:szCs w:val="24"/>
        </w:rPr>
        <w:t>Do you feel the data is valid (reliable and accurate)?  Why or why not?</w:t>
      </w:r>
    </w:p>
    <w:p w:rsidR="00710F27" w:rsidRPr="007952C5" w:rsidRDefault="00710F27" w:rsidP="006D58E3">
      <w:pPr>
        <w:numPr>
          <w:ilvl w:val="0"/>
          <w:numId w:val="2"/>
        </w:numPr>
        <w:rPr>
          <w:sz w:val="24"/>
          <w:szCs w:val="24"/>
        </w:rPr>
      </w:pPr>
      <w:r w:rsidRPr="007952C5">
        <w:rPr>
          <w:sz w:val="24"/>
          <w:szCs w:val="24"/>
        </w:rPr>
        <w:t>What were the sources of error in this experiment (factors that may have affected your results)?  Explain.</w:t>
      </w:r>
    </w:p>
    <w:p w:rsidR="00710F27" w:rsidRPr="007952C5" w:rsidRDefault="00710F27" w:rsidP="006D58E3">
      <w:pPr>
        <w:numPr>
          <w:ilvl w:val="0"/>
          <w:numId w:val="2"/>
        </w:numPr>
        <w:rPr>
          <w:sz w:val="24"/>
          <w:szCs w:val="24"/>
        </w:rPr>
      </w:pPr>
      <w:r w:rsidRPr="007952C5">
        <w:rPr>
          <w:sz w:val="24"/>
          <w:szCs w:val="24"/>
        </w:rPr>
        <w:t>If you had the opportunity to redo the experiment, what changes would you make?  How would you improve it?  Explain.</w:t>
      </w:r>
    </w:p>
    <w:p w:rsidR="00710F27" w:rsidRPr="007952C5" w:rsidRDefault="00710F27" w:rsidP="006D58E3">
      <w:pPr>
        <w:numPr>
          <w:ilvl w:val="0"/>
          <w:numId w:val="2"/>
        </w:numPr>
        <w:rPr>
          <w:sz w:val="24"/>
          <w:szCs w:val="24"/>
        </w:rPr>
      </w:pPr>
      <w:r w:rsidRPr="007952C5">
        <w:rPr>
          <w:sz w:val="24"/>
          <w:szCs w:val="24"/>
        </w:rPr>
        <w:t>What new questions do you have based on the results of your experiment?  Explain.</w:t>
      </w:r>
    </w:p>
    <w:p w:rsidR="00710F27" w:rsidRPr="007952C5" w:rsidRDefault="00710F27" w:rsidP="006D58E3">
      <w:pPr>
        <w:numPr>
          <w:ilvl w:val="0"/>
          <w:numId w:val="2"/>
        </w:numPr>
        <w:rPr>
          <w:sz w:val="24"/>
          <w:szCs w:val="24"/>
        </w:rPr>
      </w:pPr>
      <w:r w:rsidRPr="007952C5">
        <w:rPr>
          <w:sz w:val="24"/>
          <w:szCs w:val="24"/>
        </w:rPr>
        <w:t>What did you learn from the experiment and how can this be applied to everyday life?</w:t>
      </w:r>
    </w:p>
    <w:p w:rsidR="00710F27" w:rsidRPr="007952C5" w:rsidRDefault="00710F27" w:rsidP="006D58E3">
      <w:pPr>
        <w:rPr>
          <w:sz w:val="24"/>
          <w:szCs w:val="24"/>
        </w:rPr>
      </w:pPr>
    </w:p>
    <w:p w:rsidR="00710F27" w:rsidRDefault="00710F27" w:rsidP="006D58E3">
      <w:pPr>
        <w:rPr>
          <w:b/>
          <w:bCs/>
          <w:sz w:val="24"/>
          <w:szCs w:val="24"/>
        </w:rPr>
      </w:pPr>
      <w:r w:rsidRPr="007952C5">
        <w:rPr>
          <w:b/>
          <w:bCs/>
          <w:sz w:val="24"/>
          <w:szCs w:val="24"/>
        </w:rPr>
        <w:t>Remember:</w:t>
      </w:r>
    </w:p>
    <w:p w:rsidR="00710F27" w:rsidRPr="007952C5" w:rsidRDefault="00710F27" w:rsidP="006D58E3">
      <w:pPr>
        <w:rPr>
          <w:b/>
          <w:bCs/>
          <w:sz w:val="24"/>
          <w:szCs w:val="24"/>
        </w:rPr>
      </w:pPr>
    </w:p>
    <w:p w:rsidR="00710F27" w:rsidRPr="007952C5" w:rsidRDefault="00710F27" w:rsidP="006D58E3">
      <w:pPr>
        <w:rPr>
          <w:sz w:val="24"/>
          <w:szCs w:val="24"/>
        </w:rPr>
      </w:pPr>
      <w:r w:rsidRPr="007952C5">
        <w:rPr>
          <w:sz w:val="24"/>
          <w:szCs w:val="24"/>
        </w:rPr>
        <w:t>When writing your report,</w:t>
      </w:r>
    </w:p>
    <w:p w:rsidR="00710F27" w:rsidRPr="007952C5" w:rsidRDefault="00710F27" w:rsidP="006D58E3">
      <w:pPr>
        <w:rPr>
          <w:sz w:val="24"/>
          <w:szCs w:val="24"/>
        </w:rPr>
      </w:pPr>
    </w:p>
    <w:p w:rsidR="00710F27" w:rsidRPr="007952C5" w:rsidRDefault="00710F27" w:rsidP="001C4A81">
      <w:pPr>
        <w:numPr>
          <w:ilvl w:val="0"/>
          <w:numId w:val="5"/>
        </w:numPr>
        <w:rPr>
          <w:sz w:val="24"/>
          <w:szCs w:val="24"/>
        </w:rPr>
      </w:pPr>
      <w:r w:rsidRPr="007952C5">
        <w:rPr>
          <w:sz w:val="24"/>
          <w:szCs w:val="24"/>
        </w:rPr>
        <w:t>Be neat and well organized.</w:t>
      </w:r>
    </w:p>
    <w:p w:rsidR="00710F27" w:rsidRPr="007952C5" w:rsidRDefault="00710F27" w:rsidP="001C4A81">
      <w:pPr>
        <w:numPr>
          <w:ilvl w:val="0"/>
          <w:numId w:val="5"/>
        </w:numPr>
        <w:rPr>
          <w:sz w:val="24"/>
          <w:szCs w:val="24"/>
        </w:rPr>
      </w:pPr>
      <w:r w:rsidRPr="007952C5">
        <w:rPr>
          <w:sz w:val="24"/>
          <w:szCs w:val="24"/>
        </w:rPr>
        <w:t>Show accurate use of scientific terminology and be free from grammatical errors.</w:t>
      </w:r>
    </w:p>
    <w:p w:rsidR="00710F27" w:rsidRDefault="00710F27" w:rsidP="001C4A81">
      <w:pPr>
        <w:ind w:left="360"/>
        <w:rPr>
          <w:sz w:val="24"/>
          <w:szCs w:val="24"/>
        </w:rPr>
      </w:pPr>
    </w:p>
    <w:p w:rsidR="00710F27" w:rsidRDefault="00710F27" w:rsidP="006D58E3">
      <w:pPr>
        <w:rPr>
          <w:sz w:val="24"/>
          <w:szCs w:val="24"/>
        </w:rPr>
      </w:pPr>
    </w:p>
    <w:p w:rsidR="00710F27" w:rsidRPr="006D58E3" w:rsidRDefault="00710F27" w:rsidP="001C4A81">
      <w:pPr>
        <w:rPr>
          <w:sz w:val="24"/>
          <w:szCs w:val="24"/>
        </w:rPr>
      </w:pPr>
    </w:p>
    <w:sectPr w:rsidR="00710F27" w:rsidRPr="006D58E3" w:rsidSect="00D04A5B">
      <w:pgSz w:w="12240" w:h="15840"/>
      <w:pgMar w:top="1440" w:right="1152" w:bottom="1728" w:left="1152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CE3"/>
    <w:multiLevelType w:val="hybridMultilevel"/>
    <w:tmpl w:val="059A5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53A120BE"/>
    <w:multiLevelType w:val="hybridMultilevel"/>
    <w:tmpl w:val="8C62F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A212E8"/>
    <w:multiLevelType w:val="hybridMultilevel"/>
    <w:tmpl w:val="F6F01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8C340C8"/>
    <w:multiLevelType w:val="hybridMultilevel"/>
    <w:tmpl w:val="A432B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4374548"/>
    <w:multiLevelType w:val="hybridMultilevel"/>
    <w:tmpl w:val="579C7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040E6BE0-2A04-4447-83FB-9BAC2CEE36C8}"/>
  </w:docVars>
  <w:rsids>
    <w:rsidRoot w:val="00EE6051"/>
    <w:rsid w:val="001C4A81"/>
    <w:rsid w:val="002551A3"/>
    <w:rsid w:val="00300337"/>
    <w:rsid w:val="005E291F"/>
    <w:rsid w:val="006629C2"/>
    <w:rsid w:val="00696917"/>
    <w:rsid w:val="006D58E3"/>
    <w:rsid w:val="00710F27"/>
    <w:rsid w:val="007952C5"/>
    <w:rsid w:val="00934D4D"/>
    <w:rsid w:val="009530D0"/>
    <w:rsid w:val="009D5E0A"/>
    <w:rsid w:val="00C132DE"/>
    <w:rsid w:val="00D04A5B"/>
    <w:rsid w:val="00EA76EF"/>
    <w:rsid w:val="00EE6051"/>
    <w:rsid w:val="00FB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EF"/>
    <w:rPr>
      <w:sz w:val="20"/>
      <w:szCs w:val="20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295</Words>
  <Characters>1682</Characters>
  <Application>Microsoft Office Outlook</Application>
  <DocSecurity>0</DocSecurity>
  <Lines>0</Lines>
  <Paragraphs>0</Paragraphs>
  <ScaleCrop>false</ScaleCrop>
  <Company>PTSD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Doug Jonasson</dc:creator>
  <cp:keywords/>
  <dc:description/>
  <cp:lastModifiedBy>amcknight</cp:lastModifiedBy>
  <cp:revision>3</cp:revision>
  <cp:lastPrinted>2008-10-09T20:18:00Z</cp:lastPrinted>
  <dcterms:created xsi:type="dcterms:W3CDTF">2006-02-14T13:54:00Z</dcterms:created>
  <dcterms:modified xsi:type="dcterms:W3CDTF">2008-10-09T20:18:00Z</dcterms:modified>
</cp:coreProperties>
</file>